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FA3D" w14:textId="5CFE2ADD" w:rsidR="006C68F8" w:rsidRDefault="00C01F59">
      <w:pPr>
        <w:rPr>
          <w:b/>
          <w:bCs/>
        </w:rPr>
      </w:pPr>
      <w:r w:rsidRPr="00C01F59">
        <w:rPr>
          <w:b/>
          <w:bCs/>
        </w:rPr>
        <w:t xml:space="preserve">January: </w:t>
      </w:r>
    </w:p>
    <w:p w14:paraId="1DBF4FB5" w14:textId="4F618A0D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61D4E64B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EAEFD0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FECFC9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7627F6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E7EF52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2FFB8A74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93AC5A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47E21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BA888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1508B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47F57A88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FB4C4C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AAD66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EF07C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0939A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2610C00A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6A9C75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01014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9BEE2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0BCEF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7A115B76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A40A7C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33227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7BF27E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6A5A2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62B93785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EEC125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7464E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50088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63DA4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269266B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93DAD4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3EFE5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B004E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B80B3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524C1F48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7C37E0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7876B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16E813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5F690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1EF5F08A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58F7C7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26795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09D59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54240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0F3671AF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199E1F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D3E9B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BB201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CB458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F9F082" w14:textId="36B3F7CE" w:rsidR="00C01F59" w:rsidRDefault="00C01F59">
      <w:pPr>
        <w:rPr>
          <w:b/>
          <w:bCs/>
        </w:rPr>
      </w:pPr>
    </w:p>
    <w:p w14:paraId="31365A47" w14:textId="7E5CFAB7" w:rsidR="00C01F59" w:rsidRDefault="00C01F59">
      <w:pPr>
        <w:rPr>
          <w:b/>
          <w:bCs/>
        </w:rPr>
      </w:pPr>
      <w:r>
        <w:rPr>
          <w:b/>
          <w:bCs/>
        </w:rPr>
        <w:t xml:space="preserve">February: </w:t>
      </w:r>
    </w:p>
    <w:p w14:paraId="500B328B" w14:textId="77777777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07860AB1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5DA664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C53CBE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B82CDF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9E5DEC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21ADB977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54E79E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465E8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A561D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A77E8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3D80FFF6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B0DB74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DFC71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E5579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5DB8A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6C7186CA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E8436E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6F9C3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C9C2B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4028F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13BEA87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4CF083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B3B89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BE55E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128F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76CD40E4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509673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A8715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12412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5B11F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3B15C18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3F56F3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F7865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E8835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03064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793D2DF7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AEB7DA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D0158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AD725D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D2EF9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66C1A277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1967F3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B59BA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20853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A2A5D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4923D2D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829C41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B1281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5C5A0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F62CD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176EDE" w14:textId="589EE645" w:rsidR="00C01F59" w:rsidRDefault="00C01F59">
      <w:pPr>
        <w:rPr>
          <w:b/>
          <w:bCs/>
        </w:rPr>
      </w:pPr>
    </w:p>
    <w:p w14:paraId="65825340" w14:textId="39D546CE" w:rsidR="00C01F59" w:rsidRDefault="00C01F59">
      <w:pPr>
        <w:rPr>
          <w:b/>
          <w:bCs/>
        </w:rPr>
      </w:pPr>
      <w:r>
        <w:rPr>
          <w:b/>
          <w:bCs/>
        </w:rPr>
        <w:t>March:</w:t>
      </w:r>
    </w:p>
    <w:p w14:paraId="460A197D" w14:textId="0C80A349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380EB6B2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80F26B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E0B375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517F60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9040B2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3E06E9F5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83A6D1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A37A8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9FE49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10FEA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648EB6D3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4A398E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8ED1B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0FCD6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48526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03E8C9DF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08A254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485D0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25168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DE1C1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5B3CD363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951AE0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34B2F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C2219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18F8DB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6DCB48F1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66D5B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1E279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E14BB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222AA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3E56C29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BA448E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E4D0E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30100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E3C70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48281A1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72ED8C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0FE88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58669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65CAF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18CF5A07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7E5660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C46F2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CE9E41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DF4E6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7E495FA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BD7025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841EB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9B6C8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9F88A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04D6F3" w14:textId="5FE686D7" w:rsidR="00C01F59" w:rsidRDefault="00C01F59">
      <w:pPr>
        <w:rPr>
          <w:b/>
          <w:bCs/>
        </w:rPr>
      </w:pPr>
    </w:p>
    <w:p w14:paraId="29CFE0EA" w14:textId="6098CCDB" w:rsidR="00C01F59" w:rsidRDefault="00C01F59">
      <w:pPr>
        <w:rPr>
          <w:b/>
          <w:bCs/>
        </w:rPr>
      </w:pPr>
      <w:r>
        <w:rPr>
          <w:b/>
          <w:bCs/>
        </w:rPr>
        <w:t>April:</w:t>
      </w:r>
    </w:p>
    <w:p w14:paraId="60F7D0E9" w14:textId="1E16754E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25A571C4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72DC20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738242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58CE28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E9A681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6B2A6F4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0A29F1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F7F62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AB8D8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A60B5C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41C5DA0C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FCDF46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0E557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F1E30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9EE50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026B517C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4ACC49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8BE2C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872F4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2E7C8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2BF5EDA3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21B5BF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4646F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1D55C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6FE02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3AFD4BE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AA6108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59291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89AE7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6F61E8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099DCD91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568FC0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D58B9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5A288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D2A8A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39FAA28E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E3E98E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83A7B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C52E4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8E6D0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406E307A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3AEDC9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C12DC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07265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5747E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1CDA757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67DB4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5143D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A5A7E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27970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9EF213" w14:textId="03D80782" w:rsidR="00C01F59" w:rsidRDefault="00C01F59">
      <w:pPr>
        <w:rPr>
          <w:b/>
          <w:bCs/>
        </w:rPr>
      </w:pPr>
    </w:p>
    <w:p w14:paraId="11A4B416" w14:textId="3E2B4A72" w:rsidR="00C01F59" w:rsidRDefault="00C01F59">
      <w:pPr>
        <w:rPr>
          <w:b/>
          <w:bCs/>
        </w:rPr>
      </w:pPr>
      <w:r>
        <w:rPr>
          <w:b/>
          <w:bCs/>
        </w:rPr>
        <w:t>May:</w:t>
      </w:r>
    </w:p>
    <w:p w14:paraId="1DD3BFA6" w14:textId="5F6BFAAD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088EB6AF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A48938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311E4E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648502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4F5C25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4C65CCE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0316BD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8C2F3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FC5A0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167A7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3197B77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718184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82A47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ECE28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BAC80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65BF056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670A42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01434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7E77D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C97CA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7757E8FC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4017D0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DE720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C8A2D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1C3CD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69F7B54C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9211AC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BCAC5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92CF3B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8F212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1318660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F32689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1A2E4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6D87A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FAA85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22650D0C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0DCC6B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67E41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A6EBB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AD10A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7325498C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B23D55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E7B3A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E3FC5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5453F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1FF81BFE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836981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737E8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CB282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D0A28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CA19A" w14:textId="0C5697EC" w:rsidR="00C01F59" w:rsidRDefault="00C01F59">
      <w:pPr>
        <w:rPr>
          <w:b/>
          <w:bCs/>
        </w:rPr>
      </w:pPr>
    </w:p>
    <w:p w14:paraId="710EF87F" w14:textId="5A2D99B0" w:rsidR="00C01F59" w:rsidRDefault="00C01F59">
      <w:pPr>
        <w:rPr>
          <w:b/>
          <w:bCs/>
        </w:rPr>
      </w:pPr>
      <w:r>
        <w:rPr>
          <w:b/>
          <w:bCs/>
        </w:rPr>
        <w:t>June:</w:t>
      </w:r>
    </w:p>
    <w:p w14:paraId="226DD29A" w14:textId="6A35135E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7A11BCBF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ADA454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85EDF3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066F66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EC7A04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5322E41A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82EEAA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0AAC3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7DF6F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77A5D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756A98A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95AAF5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CC805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63CBC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8DE3D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37ED5766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70226E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E599E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4EC2E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9825C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1B222F63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3EA851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CBF11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ED962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A69EA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52D1FC93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80A8F5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DE772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8CE25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D3E3A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49CB333F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D36AFE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BC791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7DAFD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CF67B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449F85C3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79C837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028EA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2801C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D9DA7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3BF9FF1A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DB64F4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BCB9B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2C4EA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D1717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2F1DF3D7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BC5660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4A50C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08D89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696A3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34EA8C" w14:textId="2B2049BC" w:rsidR="00C01F59" w:rsidRDefault="00C01F59">
      <w:pPr>
        <w:rPr>
          <w:b/>
          <w:bCs/>
        </w:rPr>
      </w:pPr>
    </w:p>
    <w:p w14:paraId="7D3E6F29" w14:textId="6C544E54" w:rsidR="00C01F59" w:rsidRDefault="00C01F59">
      <w:pPr>
        <w:rPr>
          <w:b/>
          <w:bCs/>
        </w:rPr>
      </w:pPr>
      <w:r>
        <w:rPr>
          <w:b/>
          <w:bCs/>
        </w:rPr>
        <w:t>July:</w:t>
      </w:r>
    </w:p>
    <w:p w14:paraId="794DE7D8" w14:textId="3CC44912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0EE8CE32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4E58BF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AF7BCA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2CDD81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3A9813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42533B8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3B1DF9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F989B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24E40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4DDE3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6C62756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2059F5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27B54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62B4F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C4725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634F347A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3FB4EF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0D02A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2C762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BC63D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0B37A178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9D1272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D98F5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95D7E4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C2836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672A7066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3A4205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03BA5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0FA30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EED33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5538150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26DD88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0D9A8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ECF02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C5BED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4B6E895E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8C7BCC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76266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AC7A2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D765E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3FB004B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98CB9D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C8388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62D5B7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1C09C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5FB1601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B0B545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26F00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D3463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386CC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341E44" w14:textId="32BF1CE1" w:rsidR="00C01F59" w:rsidRDefault="00C01F59">
      <w:pPr>
        <w:rPr>
          <w:b/>
          <w:bCs/>
        </w:rPr>
      </w:pPr>
    </w:p>
    <w:p w14:paraId="68C3C01F" w14:textId="0D30B3D6" w:rsidR="00C01F59" w:rsidRDefault="00C01F59">
      <w:pPr>
        <w:rPr>
          <w:b/>
          <w:bCs/>
        </w:rPr>
      </w:pPr>
      <w:r>
        <w:rPr>
          <w:b/>
          <w:bCs/>
        </w:rPr>
        <w:t>August:</w:t>
      </w:r>
    </w:p>
    <w:p w14:paraId="206FC57A" w14:textId="7AF79DA7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5DFBB856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6F1D42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C24DB5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2C05B4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E381EA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2A053B45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DB9C47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070BE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5FD0D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DCA07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7CEE4591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BF7C77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16B62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55BBC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106B3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1AC8AC4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EFC00A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A71CE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0D42A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C3E8D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2B23BB0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8687FF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1C17C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CA0F5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BAED0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4E29D76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CB9A4C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EB0E6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94797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054B6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66EFC6E7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3A4EDC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F014B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58165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5EABC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7F3F4D69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AE8A2D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F7964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4DB30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DB0AE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40CD6374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9A623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B7634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67ACF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62B52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365094A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6D2665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66AE9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44655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EFB06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6802B0" w14:textId="4C62932B" w:rsidR="00C01F59" w:rsidRDefault="00C01F59">
      <w:pPr>
        <w:rPr>
          <w:b/>
          <w:bCs/>
        </w:rPr>
      </w:pPr>
    </w:p>
    <w:p w14:paraId="7CB4B8AD" w14:textId="7D6DEA36" w:rsidR="00C01F59" w:rsidRDefault="00C01F59">
      <w:pPr>
        <w:rPr>
          <w:b/>
          <w:bCs/>
        </w:rPr>
      </w:pPr>
      <w:r>
        <w:rPr>
          <w:b/>
          <w:bCs/>
        </w:rPr>
        <w:t>September:</w:t>
      </w:r>
    </w:p>
    <w:p w14:paraId="7CBF1206" w14:textId="49236C7C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7DE575CD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81CF52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FB3AE7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0FA004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7A6E48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5CB0F579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E53BC5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32EFF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2D038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ECB38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1E82B58A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C60737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0F7DC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5A23D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1E17C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6341991A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7B2203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D48D6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40963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D0470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50A0770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9B782C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5E283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3AC0D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03FA2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31286C31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03C8C6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3A1D5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852C8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0B577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1C59FF2C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CB7175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CC97A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E2CF2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315A1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58866714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9EF428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096CB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9C553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7DE35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1321886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72D3D23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8F3D8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377D3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CC854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0A7A0463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7B87DB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17904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061A8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35869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05B812" w14:textId="06070B3B" w:rsidR="00C01F59" w:rsidRDefault="00C01F59">
      <w:pPr>
        <w:rPr>
          <w:b/>
          <w:bCs/>
        </w:rPr>
      </w:pPr>
    </w:p>
    <w:p w14:paraId="574691ED" w14:textId="2F79BD4C" w:rsidR="00C01F59" w:rsidRDefault="00C01F59">
      <w:pPr>
        <w:rPr>
          <w:b/>
          <w:bCs/>
        </w:rPr>
      </w:pPr>
      <w:r>
        <w:rPr>
          <w:b/>
          <w:bCs/>
        </w:rPr>
        <w:t>October:</w:t>
      </w:r>
    </w:p>
    <w:p w14:paraId="6C5FDA15" w14:textId="343E50CA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55FB924B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9D9549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74D2EF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CCE441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5D6BC0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781975ED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2836AA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C5F56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964E5A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CB4B6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08AC35BF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CE036E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66500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18F7C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1E77CD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662E76F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968F5E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06DEB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9AFCF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E6FAC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7A2AD30F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977638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9EFF9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BEFA2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8F5E8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47E78F6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EFDB1D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B5BA5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BA1DB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125F8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1DA84716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75D065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C861F8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63588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4859C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1EE808C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BBE823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C57C0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34E9C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FA003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3CD094E7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A60520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1F6AF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58B8B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B2220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40A25632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ED2F65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40087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92723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3544E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AE2448" w14:textId="2ED1A00B" w:rsidR="00C01F59" w:rsidRDefault="00C01F59">
      <w:pPr>
        <w:rPr>
          <w:b/>
          <w:bCs/>
        </w:rPr>
      </w:pPr>
    </w:p>
    <w:p w14:paraId="3AF5A4B5" w14:textId="24B21BF7" w:rsidR="00C01F59" w:rsidRDefault="00C01F59">
      <w:pPr>
        <w:rPr>
          <w:b/>
          <w:bCs/>
        </w:rPr>
      </w:pPr>
      <w:r>
        <w:rPr>
          <w:b/>
          <w:bCs/>
        </w:rPr>
        <w:t>November:</w:t>
      </w:r>
    </w:p>
    <w:p w14:paraId="5FE78C59" w14:textId="51002652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2ACF1F68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1F6059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C0184C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711BA9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3F0C7E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67AD4B9F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F4A641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9B04C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12EEC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5E3F4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2C1229DF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3AF6A3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14D04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87712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B0C25C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7A90135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DD1D0A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AFD7F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FD9FB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E5CA5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3D776F57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41EE9C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6B849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CAEF0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4176C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01D9F807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F72091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A92AD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DDAE4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74E09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5A495C1A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0CC3DD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C2CC4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23AC3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928D7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3E40D070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5F3DCB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D2614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E9992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A67E1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3780C77C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78931A0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41B84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46ED3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05EDC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53DB92E3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71BD1B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70A593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8CE06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89ADC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CAF886" w14:textId="299EFD23" w:rsidR="00C01F59" w:rsidRDefault="00C01F59">
      <w:pPr>
        <w:rPr>
          <w:b/>
          <w:bCs/>
        </w:rPr>
      </w:pPr>
    </w:p>
    <w:p w14:paraId="5361E60E" w14:textId="2E40755C" w:rsidR="00C01F59" w:rsidRDefault="00C01F59">
      <w:pPr>
        <w:rPr>
          <w:b/>
          <w:bCs/>
        </w:rPr>
      </w:pPr>
      <w:r>
        <w:rPr>
          <w:b/>
          <w:bCs/>
        </w:rPr>
        <w:t>December:</w:t>
      </w:r>
    </w:p>
    <w:p w14:paraId="79E306BC" w14:textId="158662F8" w:rsidR="00C01F59" w:rsidRDefault="00C01F59">
      <w:pPr>
        <w:rPr>
          <w:b/>
          <w:bCs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F59" w14:paraId="4924D468" w14:textId="77777777" w:rsidTr="00C0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C59058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3F5F95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4281E9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Spent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7EBCFB" w14:textId="77777777" w:rsidR="00C01F59" w:rsidRDefault="00C0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Profit</w:t>
            </w:r>
          </w:p>
        </w:tc>
      </w:tr>
      <w:tr w:rsidR="00C01F59" w14:paraId="4B01432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F570ED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F9F11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A2D3A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9E6E7C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EBAY: $</w:t>
            </w:r>
          </w:p>
        </w:tc>
      </w:tr>
      <w:tr w:rsidR="00C01F59" w14:paraId="45457342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7AA456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FF374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F990C9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B346CFA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MERCARI: $</w:t>
            </w:r>
          </w:p>
        </w:tc>
      </w:tr>
      <w:tr w:rsidR="00C01F59" w14:paraId="367EB02E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638CE9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2189A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A9CE2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56F19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POSHMARK: $</w:t>
            </w:r>
          </w:p>
        </w:tc>
      </w:tr>
      <w:tr w:rsidR="00C01F59" w14:paraId="35078A12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39A064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CAE15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33853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8B960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TRADESY: $</w:t>
            </w:r>
          </w:p>
        </w:tc>
      </w:tr>
      <w:tr w:rsidR="00C01F59" w14:paraId="2A43D431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48B45E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3C869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032B7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A63B75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DEPOP: $</w:t>
            </w:r>
          </w:p>
        </w:tc>
      </w:tr>
      <w:tr w:rsidR="00C01F59" w14:paraId="2CDF51E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3029BB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BD9AD0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E8FA0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CC978F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FACEBOOK: $</w:t>
            </w:r>
          </w:p>
        </w:tc>
      </w:tr>
      <w:tr w:rsidR="00C01F59" w14:paraId="1809E62B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567FB6" w14:textId="77777777" w:rsidR="00C01F59" w:rsidRDefault="00C01F59"/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6E2CB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B5C916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F026B7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ETSY: $</w:t>
            </w:r>
          </w:p>
        </w:tc>
      </w:tr>
      <w:tr w:rsidR="00C01F59" w14:paraId="62AD4A9F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CFAF20" w14:textId="77777777" w:rsidR="00C01F59" w:rsidRDefault="00C01F59">
            <w:r>
              <w:t>Totals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7E4A1D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7EDF07B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-$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2F967E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F59" w14:paraId="266CEB1E" w14:textId="77777777" w:rsidTr="00C0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14905A" w14:textId="77777777" w:rsidR="00C01F59" w:rsidRDefault="00C01F59">
            <w:r>
              <w:t>Difference</w:t>
            </w:r>
          </w:p>
        </w:tc>
        <w:tc>
          <w:tcPr>
            <w:tcW w:w="23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F29754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A421B1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AD7BA2" w14:textId="77777777" w:rsidR="00C01F59" w:rsidRDefault="00C0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8F838E" w14:textId="77777777" w:rsidR="00C01F59" w:rsidRPr="00C01F59" w:rsidRDefault="00C01F59">
      <w:pPr>
        <w:rPr>
          <w:b/>
          <w:bCs/>
        </w:rPr>
      </w:pPr>
    </w:p>
    <w:sectPr w:rsidR="00C01F59" w:rsidRPr="00C01F59" w:rsidSect="00C01F59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88D1" w14:textId="77777777" w:rsidR="009D50BE" w:rsidRDefault="009D50BE" w:rsidP="00C01F59">
      <w:r>
        <w:separator/>
      </w:r>
    </w:p>
  </w:endnote>
  <w:endnote w:type="continuationSeparator" w:id="0">
    <w:p w14:paraId="308FACA0" w14:textId="77777777" w:rsidR="009D50BE" w:rsidRDefault="009D50BE" w:rsidP="00C0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0BA4" w14:textId="77777777" w:rsidR="00C01F59" w:rsidRDefault="00C01F59" w:rsidP="00C01F59">
    <w:pPr>
      <w:pStyle w:val="Footer"/>
      <w:jc w:val="center"/>
    </w:pPr>
    <w:r>
      <w:t>REVIVE ME SHOP</w:t>
    </w:r>
  </w:p>
  <w:p w14:paraId="4CDB4FA9" w14:textId="77777777" w:rsidR="00C01F59" w:rsidRDefault="00C01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FBAE" w14:textId="3F0A5B41" w:rsidR="00C01F59" w:rsidRDefault="00C01F59" w:rsidP="00C01F59">
    <w:pPr>
      <w:pStyle w:val="Footer"/>
      <w:jc w:val="center"/>
    </w:pPr>
    <w:r>
      <w:t>REVIVE ME 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1F1B" w14:textId="77777777" w:rsidR="009D50BE" w:rsidRDefault="009D50BE" w:rsidP="00C01F59">
      <w:r>
        <w:separator/>
      </w:r>
    </w:p>
  </w:footnote>
  <w:footnote w:type="continuationSeparator" w:id="0">
    <w:p w14:paraId="7D8918CF" w14:textId="77777777" w:rsidR="009D50BE" w:rsidRDefault="009D50BE" w:rsidP="00C0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EE0C" w14:textId="3451504A" w:rsidR="00C01F59" w:rsidRPr="00C01F59" w:rsidRDefault="00C01F59" w:rsidP="00C01F5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Expenses &amp; Sales Report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59"/>
    <w:rsid w:val="001F162B"/>
    <w:rsid w:val="004D4BB8"/>
    <w:rsid w:val="006C68F8"/>
    <w:rsid w:val="009D50BE"/>
    <w:rsid w:val="00C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3EEA8"/>
  <w15:chartTrackingRefBased/>
  <w15:docId w15:val="{5FAA5F56-BB39-6F43-BDDA-A7F80A34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01F59"/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01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59"/>
  </w:style>
  <w:style w:type="paragraph" w:styleId="Footer">
    <w:name w:val="footer"/>
    <w:basedOn w:val="Normal"/>
    <w:link w:val="FooterChar"/>
    <w:uiPriority w:val="99"/>
    <w:unhideWhenUsed/>
    <w:rsid w:val="00C01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EXPENSES &amp; SALES REPORTS TEMPLATE.docx</Template>
  <TotalTime>1</TotalTime>
  <Pages>4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Neukam, Kaitlyn</dc:creator>
  <cp:keywords/>
  <dc:description/>
  <cp:lastModifiedBy>Neukam, Kaitlyn</cp:lastModifiedBy>
  <cp:revision>2</cp:revision>
  <dcterms:created xsi:type="dcterms:W3CDTF">2021-08-02T16:43:00Z</dcterms:created>
  <dcterms:modified xsi:type="dcterms:W3CDTF">2021-08-02T16:43:00Z</dcterms:modified>
</cp:coreProperties>
</file>